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7" w:rsidRDefault="00E309D7">
      <w:pPr>
        <w:rPr>
          <w:b/>
        </w:rPr>
      </w:pPr>
      <w:r>
        <w:rPr>
          <w:b/>
        </w:rPr>
        <w:t>DJEČJI VRTIĆ METKOVIĆ</w:t>
      </w:r>
    </w:p>
    <w:p w:rsidR="00E309D7" w:rsidRDefault="00E309D7">
      <w:pPr>
        <w:rPr>
          <w:b/>
        </w:rPr>
      </w:pPr>
      <w:r>
        <w:rPr>
          <w:b/>
        </w:rPr>
        <w:t>METKOVIĆ</w:t>
      </w:r>
    </w:p>
    <w:p w:rsidR="00E309D7" w:rsidRDefault="00E309D7">
      <w:r>
        <w:t>Klasa: 601-02/17—05/01</w:t>
      </w:r>
    </w:p>
    <w:p w:rsidR="00E309D7" w:rsidRDefault="00E309D7">
      <w:r>
        <w:t>Ur.broj: 2117-04-01-17-1</w:t>
      </w:r>
    </w:p>
    <w:p w:rsidR="00E309D7" w:rsidRDefault="00E309D7">
      <w:r>
        <w:t>Metković, 10. kolovoza 2017.</w:t>
      </w:r>
    </w:p>
    <w:p w:rsidR="00E309D7" w:rsidRDefault="00E309D7"/>
    <w:p w:rsidR="00E309D7" w:rsidRDefault="00E309D7">
      <w:r>
        <w:t>Na temelju članka 26. Zakona o predškolskom odgoju i obrazovanju (N.N. 10/97, 107/07 i 94/13) i članka 56. Statuta Dječjeg vrtića „Metković“ Metković, Upravno vijeće Dječjeg vrtića „Metković“ raspisuje</w:t>
      </w:r>
    </w:p>
    <w:p w:rsidR="00E309D7" w:rsidRDefault="00E309D7"/>
    <w:p w:rsidR="00E309D7" w:rsidRPr="004315F1" w:rsidRDefault="00E309D7" w:rsidP="0056708D">
      <w:pPr>
        <w:jc w:val="center"/>
        <w:rPr>
          <w:b/>
          <w:sz w:val="28"/>
          <w:szCs w:val="28"/>
        </w:rPr>
      </w:pPr>
      <w:r w:rsidRPr="004315F1">
        <w:rPr>
          <w:b/>
          <w:sz w:val="28"/>
          <w:szCs w:val="28"/>
        </w:rPr>
        <w:t>N  A  T  J  E  Č  A  J</w:t>
      </w:r>
    </w:p>
    <w:p w:rsidR="00E309D7" w:rsidRPr="004315F1" w:rsidRDefault="00E309D7" w:rsidP="004315F1">
      <w:pPr>
        <w:jc w:val="center"/>
        <w:rPr>
          <w:b/>
          <w:sz w:val="28"/>
          <w:szCs w:val="28"/>
        </w:rPr>
      </w:pPr>
      <w:r w:rsidRPr="004315F1">
        <w:rPr>
          <w:b/>
          <w:sz w:val="28"/>
          <w:szCs w:val="28"/>
        </w:rPr>
        <w:t>za radno mjesto spremačice</w:t>
      </w:r>
    </w:p>
    <w:p w:rsidR="00E309D7" w:rsidRDefault="00E309D7" w:rsidP="004315F1">
      <w:pPr>
        <w:jc w:val="center"/>
        <w:rPr>
          <w:sz w:val="28"/>
          <w:szCs w:val="28"/>
        </w:rPr>
      </w:pPr>
    </w:p>
    <w:p w:rsidR="00E309D7" w:rsidRPr="004315F1" w:rsidRDefault="00E309D7" w:rsidP="00567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15F1">
        <w:rPr>
          <w:b/>
          <w:sz w:val="28"/>
          <w:szCs w:val="28"/>
        </w:rPr>
        <w:t>Jedna (1)  izvršiteljica na određeno puno radno vrijeme do 15. lipnja 201</w:t>
      </w:r>
      <w:r>
        <w:rPr>
          <w:b/>
          <w:sz w:val="28"/>
          <w:szCs w:val="28"/>
        </w:rPr>
        <w:t>8</w:t>
      </w:r>
      <w:r w:rsidRPr="004315F1">
        <w:rPr>
          <w:b/>
          <w:sz w:val="28"/>
          <w:szCs w:val="28"/>
        </w:rPr>
        <w:t>. godine.</w:t>
      </w:r>
    </w:p>
    <w:p w:rsidR="00E309D7" w:rsidRDefault="00E309D7" w:rsidP="0056708D">
      <w:pPr>
        <w:rPr>
          <w:sz w:val="24"/>
          <w:szCs w:val="24"/>
        </w:rPr>
      </w:pPr>
    </w:p>
    <w:p w:rsidR="00E309D7" w:rsidRDefault="00E309D7" w:rsidP="0056708D">
      <w:pPr>
        <w:rPr>
          <w:sz w:val="24"/>
          <w:szCs w:val="24"/>
        </w:rPr>
      </w:pPr>
      <w:r w:rsidRPr="004315F1">
        <w:rPr>
          <w:b/>
          <w:sz w:val="24"/>
          <w:szCs w:val="24"/>
        </w:rPr>
        <w:t>Uvjeti natječaja:</w:t>
      </w:r>
      <w:r>
        <w:rPr>
          <w:sz w:val="24"/>
          <w:szCs w:val="24"/>
        </w:rPr>
        <w:t xml:space="preserve"> - prema Zakonu o predškolskom odgoju i obrazovanju  (N.N. 10/97, 107/07 i 94/13) i članku 24. i članku 25. Statuta Dječjeg vrtića „Metković“.</w:t>
      </w:r>
    </w:p>
    <w:p w:rsidR="00E309D7" w:rsidRDefault="00E309D7" w:rsidP="0056708D">
      <w:pPr>
        <w:rPr>
          <w:sz w:val="24"/>
          <w:szCs w:val="24"/>
        </w:rPr>
      </w:pPr>
    </w:p>
    <w:p w:rsidR="00E309D7" w:rsidRPr="004315F1" w:rsidRDefault="00E309D7" w:rsidP="0056708D">
      <w:pPr>
        <w:rPr>
          <w:b/>
          <w:sz w:val="24"/>
          <w:szCs w:val="24"/>
        </w:rPr>
      </w:pPr>
      <w:r w:rsidRPr="004315F1">
        <w:rPr>
          <w:b/>
          <w:sz w:val="24"/>
          <w:szCs w:val="24"/>
        </w:rPr>
        <w:t>Kandidati uz prijavu na natječaj prilažu:</w:t>
      </w:r>
    </w:p>
    <w:p w:rsidR="00E309D7" w:rsidRDefault="00E309D7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Kratki životopis.</w:t>
      </w:r>
    </w:p>
    <w:p w:rsidR="00E309D7" w:rsidRDefault="00E309D7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nekažnjavanju, odnosno o nevođenju prekršajnog postupka (ne starije od 6 mjeseci).</w:t>
      </w:r>
    </w:p>
    <w:p w:rsidR="00E309D7" w:rsidRDefault="00E309D7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hrvatskom državljanstvu.</w:t>
      </w:r>
    </w:p>
    <w:p w:rsidR="00E309D7" w:rsidRPr="004315F1" w:rsidRDefault="00E309D7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radnom stažu iz matične evidencije Hrvatskog zavoda za mirovinsko osiguranje.</w:t>
      </w:r>
    </w:p>
    <w:p w:rsidR="00E309D7" w:rsidRPr="0076220C" w:rsidRDefault="00E309D7" w:rsidP="004315F1">
      <w:pPr>
        <w:rPr>
          <w:b/>
          <w:sz w:val="24"/>
          <w:szCs w:val="24"/>
        </w:rPr>
      </w:pPr>
      <w:r w:rsidRPr="004315F1">
        <w:rPr>
          <w:b/>
          <w:sz w:val="24"/>
          <w:szCs w:val="24"/>
        </w:rPr>
        <w:t>Rok za podnošenje prijava je 8 dana od dana objavljivanja natječaja.</w:t>
      </w:r>
      <w:bookmarkStart w:id="0" w:name="_GoBack"/>
      <w:bookmarkEnd w:id="0"/>
    </w:p>
    <w:p w:rsidR="00E309D7" w:rsidRDefault="00E309D7" w:rsidP="004315F1">
      <w:pPr>
        <w:rPr>
          <w:sz w:val="24"/>
          <w:szCs w:val="24"/>
        </w:rPr>
      </w:pPr>
      <w:r>
        <w:rPr>
          <w:sz w:val="24"/>
          <w:szCs w:val="24"/>
        </w:rPr>
        <w:t>Prijave s obveznom dokumentacijom se dostavljaju na adresu: Dječji vrtić „Metković“ Metković, Ulica kralja Zvonimira 22, 20350 Metković, s naznakom „za natječaj.</w:t>
      </w:r>
    </w:p>
    <w:p w:rsidR="00E309D7" w:rsidRDefault="00E309D7" w:rsidP="004315F1">
      <w:pPr>
        <w:rPr>
          <w:sz w:val="24"/>
          <w:szCs w:val="24"/>
        </w:rPr>
      </w:pPr>
    </w:p>
    <w:p w:rsidR="00E309D7" w:rsidRDefault="00E309D7" w:rsidP="004315F1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E309D7" w:rsidRDefault="00E309D7" w:rsidP="004315F1">
      <w:pPr>
        <w:jc w:val="right"/>
        <w:rPr>
          <w:sz w:val="24"/>
          <w:szCs w:val="24"/>
        </w:rPr>
      </w:pPr>
      <w:r>
        <w:rPr>
          <w:sz w:val="24"/>
          <w:szCs w:val="24"/>
        </w:rPr>
        <w:t>Mira Penavić, dipl. pedagog</w:t>
      </w:r>
    </w:p>
    <w:p w:rsidR="00E309D7" w:rsidRPr="004315F1" w:rsidRDefault="00E309D7" w:rsidP="004315F1">
      <w:pPr>
        <w:rPr>
          <w:sz w:val="24"/>
          <w:szCs w:val="24"/>
        </w:rPr>
      </w:pPr>
    </w:p>
    <w:sectPr w:rsidR="00E309D7" w:rsidRPr="004315F1" w:rsidSect="0023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53"/>
    <w:multiLevelType w:val="hybridMultilevel"/>
    <w:tmpl w:val="62D4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01219"/>
    <w:multiLevelType w:val="hybridMultilevel"/>
    <w:tmpl w:val="A19086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8D"/>
    <w:rsid w:val="00016EF0"/>
    <w:rsid w:val="00171CF4"/>
    <w:rsid w:val="002310D7"/>
    <w:rsid w:val="004315F1"/>
    <w:rsid w:val="0056708D"/>
    <w:rsid w:val="00717735"/>
    <w:rsid w:val="0076220C"/>
    <w:rsid w:val="00E164DE"/>
    <w:rsid w:val="00E3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METKOVIĆ</dc:title>
  <dc:subject/>
  <dc:creator>slavuj</dc:creator>
  <cp:keywords/>
  <dc:description/>
  <cp:lastModifiedBy>Nikolina</cp:lastModifiedBy>
  <cp:revision>2</cp:revision>
  <cp:lastPrinted>2017-07-31T08:56:00Z</cp:lastPrinted>
  <dcterms:created xsi:type="dcterms:W3CDTF">2017-08-10T07:39:00Z</dcterms:created>
  <dcterms:modified xsi:type="dcterms:W3CDTF">2017-08-10T07:39:00Z</dcterms:modified>
</cp:coreProperties>
</file>